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091" w14:textId="4893E365" w:rsidR="003D5DCF" w:rsidRPr="003D5DCF" w:rsidRDefault="003D5DCF" w:rsidP="003D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  <w:sz w:val="32"/>
          <w:szCs w:val="32"/>
        </w:rPr>
      </w:pPr>
      <w:bookmarkStart w:id="0" w:name="_Hlk35930427"/>
      <w:r w:rsidRPr="003D5DCF">
        <w:rPr>
          <w:rFonts w:cs="Arial"/>
          <w:b/>
          <w:bCs/>
          <w:sz w:val="32"/>
          <w:szCs w:val="32"/>
        </w:rPr>
        <w:t xml:space="preserve">“STAY HOME </w:t>
      </w:r>
      <w:r w:rsidR="004E2D33">
        <w:rPr>
          <w:rFonts w:cs="Arial"/>
          <w:b/>
          <w:bCs/>
          <w:sz w:val="32"/>
          <w:szCs w:val="32"/>
        </w:rPr>
        <w:t xml:space="preserve">- </w:t>
      </w:r>
      <w:r w:rsidRPr="003D5DCF">
        <w:rPr>
          <w:rFonts w:cs="Arial"/>
          <w:b/>
          <w:bCs/>
          <w:sz w:val="32"/>
          <w:szCs w:val="32"/>
        </w:rPr>
        <w:t xml:space="preserve">WORK SAFE” ORDER </w:t>
      </w:r>
    </w:p>
    <w:bookmarkEnd w:id="0"/>
    <w:p w14:paraId="4B20D8E5" w14:textId="5C589B37" w:rsidR="003D5DCF" w:rsidRPr="003D5DCF" w:rsidRDefault="003D5DCF" w:rsidP="003D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  <w:sz w:val="32"/>
          <w:szCs w:val="32"/>
        </w:rPr>
      </w:pPr>
      <w:r w:rsidRPr="003D5DCF">
        <w:rPr>
          <w:rFonts w:cs="Arial"/>
          <w:b/>
          <w:bCs/>
          <w:sz w:val="32"/>
          <w:szCs w:val="32"/>
        </w:rPr>
        <w:t>EXEMPTION CERTIFICATION FOR RENTAL HOUSING PROVIDERS</w:t>
      </w:r>
    </w:p>
    <w:p w14:paraId="51CB0229" w14:textId="6E373B79" w:rsidR="00CE24E2" w:rsidRPr="004E2D33" w:rsidRDefault="002C6FE2" w:rsidP="00DC0150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>On</w:t>
      </w:r>
      <w:r w:rsidR="00CE24E2" w:rsidRPr="004E2D33">
        <w:rPr>
          <w:rFonts w:cs="Arial"/>
          <w:sz w:val="24"/>
          <w:szCs w:val="24"/>
        </w:rPr>
        <w:t xml:space="preserve"> </w:t>
      </w:r>
      <w:r w:rsidR="007E5B70" w:rsidRPr="004E2D33">
        <w:rPr>
          <w:rFonts w:cs="Arial"/>
          <w:sz w:val="24"/>
          <w:szCs w:val="24"/>
        </w:rPr>
        <w:t>March 2</w:t>
      </w:r>
      <w:r w:rsidR="0022748F" w:rsidRPr="004E2D33">
        <w:rPr>
          <w:rFonts w:cs="Arial"/>
          <w:sz w:val="24"/>
          <w:szCs w:val="24"/>
        </w:rPr>
        <w:t>4</w:t>
      </w:r>
      <w:r w:rsidR="007E5B70" w:rsidRPr="004E2D33">
        <w:rPr>
          <w:rFonts w:cs="Arial"/>
          <w:sz w:val="24"/>
          <w:szCs w:val="24"/>
        </w:rPr>
        <w:t xml:space="preserve">, 2020, </w:t>
      </w:r>
      <w:r w:rsidRPr="004E2D33">
        <w:rPr>
          <w:rFonts w:cs="Arial"/>
          <w:sz w:val="24"/>
          <w:szCs w:val="24"/>
        </w:rPr>
        <w:t xml:space="preserve">the Mayor of the City of </w:t>
      </w:r>
      <w:r w:rsidR="0022748F" w:rsidRPr="004E2D33">
        <w:rPr>
          <w:rFonts w:cs="Arial"/>
          <w:sz w:val="24"/>
          <w:szCs w:val="24"/>
        </w:rPr>
        <w:t>Austin</w:t>
      </w:r>
      <w:r w:rsidRPr="004E2D33">
        <w:rPr>
          <w:rFonts w:cs="Arial"/>
          <w:sz w:val="24"/>
          <w:szCs w:val="24"/>
        </w:rPr>
        <w:t xml:space="preserve"> issued Order #</w:t>
      </w:r>
      <w:r w:rsidR="0022748F" w:rsidRPr="004E2D33">
        <w:rPr>
          <w:rFonts w:cs="Arial"/>
          <w:sz w:val="24"/>
          <w:szCs w:val="24"/>
        </w:rPr>
        <w:t>20200324-007</w:t>
      </w:r>
      <w:r w:rsidRPr="004E2D33">
        <w:rPr>
          <w:rFonts w:cs="Arial"/>
          <w:sz w:val="24"/>
          <w:szCs w:val="24"/>
        </w:rPr>
        <w:t xml:space="preserve">, </w:t>
      </w:r>
      <w:r w:rsidR="0022748F" w:rsidRPr="004E2D33">
        <w:rPr>
          <w:rFonts w:cs="Arial"/>
          <w:sz w:val="24"/>
          <w:szCs w:val="24"/>
        </w:rPr>
        <w:t xml:space="preserve">Stay Home – Work Safe </w:t>
      </w:r>
      <w:r w:rsidR="007E5B70" w:rsidRPr="004E2D33">
        <w:rPr>
          <w:rFonts w:cs="Arial"/>
          <w:sz w:val="24"/>
          <w:szCs w:val="24"/>
        </w:rPr>
        <w:t>(the “Order”)</w:t>
      </w:r>
      <w:r w:rsidRPr="004E2D33">
        <w:rPr>
          <w:rFonts w:cs="Arial"/>
          <w:sz w:val="24"/>
          <w:szCs w:val="24"/>
        </w:rPr>
        <w:t xml:space="preserve">, and the </w:t>
      </w:r>
      <w:r w:rsidR="007D54C8" w:rsidRPr="004E2D33">
        <w:rPr>
          <w:rFonts w:cs="Arial"/>
          <w:sz w:val="24"/>
          <w:szCs w:val="24"/>
        </w:rPr>
        <w:t>Travis</w:t>
      </w:r>
      <w:r w:rsidRPr="004E2D33">
        <w:rPr>
          <w:rFonts w:cs="Arial"/>
          <w:sz w:val="24"/>
          <w:szCs w:val="24"/>
        </w:rPr>
        <w:t xml:space="preserve"> County Judge issued </w:t>
      </w:r>
      <w:r w:rsidR="007D54C8" w:rsidRPr="004E2D33">
        <w:rPr>
          <w:rFonts w:cs="Arial"/>
          <w:sz w:val="24"/>
          <w:szCs w:val="24"/>
        </w:rPr>
        <w:t>Order # 2020-5 which is substantially similar to the Order</w:t>
      </w:r>
      <w:r w:rsidRPr="004E2D33">
        <w:rPr>
          <w:rFonts w:cs="Arial"/>
          <w:sz w:val="24"/>
          <w:szCs w:val="24"/>
        </w:rPr>
        <w:t xml:space="preserve">; </w:t>
      </w:r>
      <w:r w:rsidR="007D54C8" w:rsidRPr="004E2D33">
        <w:rPr>
          <w:rFonts w:cs="Arial"/>
          <w:sz w:val="24"/>
          <w:szCs w:val="24"/>
        </w:rPr>
        <w:t xml:space="preserve">and </w:t>
      </w:r>
      <w:r w:rsidRPr="004E2D33">
        <w:rPr>
          <w:rFonts w:cs="Arial"/>
          <w:sz w:val="24"/>
          <w:szCs w:val="24"/>
        </w:rPr>
        <w:t>both orders</w:t>
      </w:r>
      <w:r w:rsidR="007E5B70" w:rsidRPr="004E2D33">
        <w:rPr>
          <w:rFonts w:cs="Arial"/>
          <w:sz w:val="24"/>
          <w:szCs w:val="24"/>
        </w:rPr>
        <w:t xml:space="preserve"> go</w:t>
      </w:r>
      <w:r w:rsidRPr="004E2D33">
        <w:rPr>
          <w:rFonts w:cs="Arial"/>
          <w:sz w:val="24"/>
          <w:szCs w:val="24"/>
        </w:rPr>
        <w:t xml:space="preserve"> </w:t>
      </w:r>
      <w:r w:rsidR="007E5B70" w:rsidRPr="004E2D33">
        <w:rPr>
          <w:rFonts w:cs="Arial"/>
          <w:sz w:val="24"/>
          <w:szCs w:val="24"/>
        </w:rPr>
        <w:t xml:space="preserve">into effect at 11:59 p.m., C.D.T., on March 24, 2020, and </w:t>
      </w:r>
      <w:r w:rsidR="001F53BB">
        <w:rPr>
          <w:rFonts w:cs="Arial"/>
          <w:sz w:val="24"/>
          <w:szCs w:val="24"/>
        </w:rPr>
        <w:t xml:space="preserve">in pertinent part </w:t>
      </w:r>
      <w:r w:rsidR="00CE24E2" w:rsidRPr="004E2D33">
        <w:rPr>
          <w:rFonts w:cs="Arial"/>
          <w:sz w:val="24"/>
          <w:szCs w:val="24"/>
        </w:rPr>
        <w:t>state</w:t>
      </w:r>
      <w:r w:rsidR="001F53BB">
        <w:rPr>
          <w:rFonts w:cs="Arial"/>
          <w:sz w:val="24"/>
          <w:szCs w:val="24"/>
        </w:rPr>
        <w:t>s</w:t>
      </w:r>
      <w:r w:rsidR="00CE24E2" w:rsidRPr="004E2D33">
        <w:rPr>
          <w:rFonts w:cs="Arial"/>
          <w:sz w:val="24"/>
          <w:szCs w:val="24"/>
        </w:rPr>
        <w:t xml:space="preserve"> the following:</w:t>
      </w:r>
    </w:p>
    <w:p w14:paraId="2BA0A9D1" w14:textId="445D5DA9" w:rsidR="008576F6" w:rsidRPr="004E2D33" w:rsidRDefault="00F360A1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>Section 2 of the Order entitled Non-Essential Business Operations Must Cease provides that “</w:t>
      </w:r>
      <w:r w:rsidR="007D54C8" w:rsidRPr="004E2D33">
        <w:rPr>
          <w:rFonts w:cs="Arial"/>
          <w:sz w:val="24"/>
          <w:szCs w:val="24"/>
        </w:rPr>
        <w:t xml:space="preserve">All </w:t>
      </w:r>
      <w:r w:rsidR="007D54C8" w:rsidRPr="004E2D33">
        <w:rPr>
          <w:rFonts w:cs="Arial"/>
          <w:b/>
          <w:bCs/>
          <w:sz w:val="24"/>
          <w:szCs w:val="24"/>
          <w:u w:val="single"/>
        </w:rPr>
        <w:t>Essential Businesses</w:t>
      </w:r>
      <w:r w:rsidR="007D54C8" w:rsidRPr="004E2D33">
        <w:rPr>
          <w:rFonts w:cs="Arial"/>
          <w:sz w:val="24"/>
          <w:szCs w:val="24"/>
        </w:rPr>
        <w:t xml:space="preserve">, Essential Government Service, and Critical Infrastructure are </w:t>
      </w:r>
      <w:r w:rsidR="007D54C8" w:rsidRPr="004E2D33">
        <w:rPr>
          <w:rFonts w:cs="Arial"/>
          <w:b/>
          <w:bCs/>
          <w:sz w:val="24"/>
          <w:szCs w:val="24"/>
          <w:u w:val="single"/>
        </w:rPr>
        <w:t>strongly encouraged to remain open, especially those that provide</w:t>
      </w:r>
      <w:r w:rsidR="007D54C8" w:rsidRPr="004E2D33">
        <w:rPr>
          <w:rFonts w:cs="Arial"/>
          <w:sz w:val="24"/>
          <w:szCs w:val="24"/>
        </w:rPr>
        <w:t xml:space="preserve"> the basic necessities for food, water, and </w:t>
      </w:r>
      <w:r w:rsidR="007D54C8" w:rsidRPr="004E2D33">
        <w:rPr>
          <w:rFonts w:cs="Arial"/>
          <w:b/>
          <w:bCs/>
          <w:sz w:val="24"/>
          <w:szCs w:val="24"/>
          <w:u w:val="single"/>
        </w:rPr>
        <w:t>shelter</w:t>
      </w:r>
      <w:r w:rsidR="007D54C8" w:rsidRPr="004E2D33">
        <w:rPr>
          <w:rFonts w:cs="Arial"/>
          <w:sz w:val="24"/>
          <w:szCs w:val="24"/>
        </w:rPr>
        <w:t xml:space="preserve"> (emphasis added).”</w:t>
      </w:r>
    </w:p>
    <w:p w14:paraId="69CE4A09" w14:textId="751215A4" w:rsidR="00F360A1" w:rsidRPr="004E2D33" w:rsidRDefault="00F360A1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>Section 4 of the Order entitled Travel provides “</w:t>
      </w:r>
      <w:r w:rsidRPr="004E2D33">
        <w:rPr>
          <w:rFonts w:cs="Arial"/>
          <w:b/>
          <w:bCs/>
          <w:sz w:val="24"/>
          <w:szCs w:val="24"/>
          <w:u w:val="single"/>
        </w:rPr>
        <w:t>All travel</w:t>
      </w:r>
      <w:r w:rsidRPr="004E2D33">
        <w:rPr>
          <w:rFonts w:cs="Arial"/>
          <w:sz w:val="24"/>
          <w:szCs w:val="24"/>
        </w:rPr>
        <w:t xml:space="preserve"> . . . </w:t>
      </w:r>
      <w:r w:rsidRPr="004E2D33">
        <w:rPr>
          <w:rFonts w:cs="Arial"/>
          <w:b/>
          <w:bCs/>
          <w:sz w:val="24"/>
          <w:szCs w:val="24"/>
          <w:u w:val="single"/>
        </w:rPr>
        <w:t>is prohibited, except for</w:t>
      </w:r>
      <w:r w:rsidRPr="004E2D33">
        <w:rPr>
          <w:rFonts w:cs="Arial"/>
          <w:sz w:val="24"/>
          <w:szCs w:val="24"/>
        </w:rPr>
        <w:t xml:space="preserve"> purposes of Essential </w:t>
      </w:r>
      <w:r w:rsidR="006243B6" w:rsidRPr="004E2D33">
        <w:rPr>
          <w:rFonts w:cs="Arial"/>
          <w:sz w:val="24"/>
          <w:szCs w:val="24"/>
        </w:rPr>
        <w:t xml:space="preserve">Travel, performing Essential </w:t>
      </w:r>
      <w:r w:rsidRPr="004E2D33">
        <w:rPr>
          <w:rFonts w:cs="Arial"/>
          <w:sz w:val="24"/>
          <w:szCs w:val="24"/>
        </w:rPr>
        <w:t xml:space="preserve">Activities or </w:t>
      </w:r>
      <w:r w:rsidR="006243B6" w:rsidRPr="004E2D33">
        <w:rPr>
          <w:rFonts w:cs="Arial"/>
          <w:b/>
          <w:bCs/>
          <w:sz w:val="24"/>
          <w:szCs w:val="24"/>
          <w:u w:val="single"/>
        </w:rPr>
        <w:t>going to work in an</w:t>
      </w:r>
      <w:r w:rsidRPr="004E2D33">
        <w:rPr>
          <w:rFonts w:cs="Arial"/>
          <w:b/>
          <w:bCs/>
          <w:sz w:val="24"/>
          <w:szCs w:val="24"/>
          <w:u w:val="single"/>
        </w:rPr>
        <w:t xml:space="preserve"> Essential Business</w:t>
      </w:r>
      <w:r w:rsidRPr="004E2D33">
        <w:rPr>
          <w:rFonts w:cs="Arial"/>
          <w:sz w:val="24"/>
          <w:szCs w:val="24"/>
        </w:rPr>
        <w:t xml:space="preserve">, Government </w:t>
      </w:r>
      <w:r w:rsidR="006243B6" w:rsidRPr="004E2D33">
        <w:rPr>
          <w:rFonts w:cs="Arial"/>
          <w:sz w:val="24"/>
          <w:szCs w:val="24"/>
        </w:rPr>
        <w:t xml:space="preserve">Facility </w:t>
      </w:r>
      <w:r w:rsidRPr="004E2D33">
        <w:rPr>
          <w:rFonts w:cs="Arial"/>
          <w:sz w:val="24"/>
          <w:szCs w:val="24"/>
        </w:rPr>
        <w:t>or Critical Infrastructure, as defined</w:t>
      </w:r>
      <w:r w:rsidR="006243B6" w:rsidRPr="004E2D33">
        <w:rPr>
          <w:rFonts w:cs="Arial"/>
          <w:sz w:val="24"/>
          <w:szCs w:val="24"/>
        </w:rPr>
        <w:t xml:space="preserve"> in Section 6</w:t>
      </w:r>
      <w:r w:rsidRPr="004E2D33">
        <w:rPr>
          <w:rFonts w:cs="Arial"/>
          <w:sz w:val="24"/>
          <w:szCs w:val="24"/>
        </w:rPr>
        <w:t xml:space="preserve"> below (emphasis added).”  </w:t>
      </w:r>
    </w:p>
    <w:p w14:paraId="067E1AAC" w14:textId="77777777" w:rsidR="00843DA6" w:rsidRPr="004E2D33" w:rsidRDefault="006243B6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>Section 6(</w:t>
      </w:r>
      <w:r w:rsidR="00843DA6" w:rsidRPr="004E2D33">
        <w:rPr>
          <w:rFonts w:cs="Arial"/>
          <w:sz w:val="24"/>
          <w:szCs w:val="24"/>
        </w:rPr>
        <w:t>b</w:t>
      </w:r>
      <w:r w:rsidRPr="004E2D33">
        <w:rPr>
          <w:rFonts w:cs="Arial"/>
          <w:sz w:val="24"/>
          <w:szCs w:val="24"/>
        </w:rPr>
        <w:t xml:space="preserve">) of the Order entitled </w:t>
      </w:r>
      <w:r w:rsidR="00843DA6" w:rsidRPr="004E2D33">
        <w:rPr>
          <w:rFonts w:cs="Arial"/>
          <w:sz w:val="24"/>
          <w:szCs w:val="24"/>
        </w:rPr>
        <w:t>Essential Business</w:t>
      </w:r>
      <w:r w:rsidRPr="004E2D33">
        <w:rPr>
          <w:rFonts w:cs="Arial"/>
          <w:sz w:val="24"/>
          <w:szCs w:val="24"/>
        </w:rPr>
        <w:t xml:space="preserve"> provides “For the purposes of this Order, individual may leave their residence only to perform any of the following “Essential Activities.”  </w:t>
      </w:r>
    </w:p>
    <w:p w14:paraId="2860D35A" w14:textId="653A5324" w:rsidR="006243B6" w:rsidRPr="004E2D33" w:rsidRDefault="00843DA6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 xml:space="preserve">Section 6(b)(ii) of the Order </w:t>
      </w:r>
      <w:r w:rsidR="00286B60">
        <w:rPr>
          <w:rFonts w:cs="Arial"/>
          <w:sz w:val="24"/>
          <w:szCs w:val="24"/>
        </w:rPr>
        <w:t xml:space="preserve">partially defines Essential Activities as </w:t>
      </w:r>
      <w:r w:rsidRPr="004E2D33">
        <w:rPr>
          <w:rFonts w:cs="Arial"/>
          <w:sz w:val="24"/>
          <w:szCs w:val="24"/>
        </w:rPr>
        <w:t xml:space="preserve">For Necessary Supplies and Services </w:t>
      </w:r>
      <w:r w:rsidR="00286B60">
        <w:rPr>
          <w:rFonts w:cs="Arial"/>
          <w:sz w:val="24"/>
          <w:szCs w:val="24"/>
        </w:rPr>
        <w:t xml:space="preserve">which </w:t>
      </w:r>
      <w:r w:rsidRPr="004E2D33">
        <w:rPr>
          <w:rFonts w:cs="Arial"/>
          <w:sz w:val="24"/>
          <w:szCs w:val="24"/>
        </w:rPr>
        <w:t>provides “</w:t>
      </w:r>
      <w:r w:rsidRPr="00C37F3C">
        <w:rPr>
          <w:rFonts w:cs="Arial"/>
          <w:b/>
          <w:bCs/>
          <w:sz w:val="24"/>
          <w:szCs w:val="24"/>
          <w:u w:val="single"/>
        </w:rPr>
        <w:t>Individuals may obtain necessary services or supplies</w:t>
      </w:r>
      <w:r w:rsidRPr="004E2D33">
        <w:rPr>
          <w:rFonts w:cs="Arial"/>
          <w:sz w:val="24"/>
          <w:szCs w:val="24"/>
        </w:rPr>
        <w:t xml:space="preserve"> for themselves and their family or household members, </w:t>
      </w:r>
      <w:r w:rsidRPr="00C37F3C">
        <w:rPr>
          <w:rFonts w:cs="Arial"/>
          <w:sz w:val="24"/>
          <w:szCs w:val="24"/>
        </w:rPr>
        <w:t xml:space="preserve">or </w:t>
      </w:r>
      <w:r w:rsidRPr="004E2D33">
        <w:rPr>
          <w:rFonts w:cs="Arial"/>
          <w:b/>
          <w:bCs/>
          <w:sz w:val="24"/>
          <w:szCs w:val="24"/>
          <w:u w:val="single"/>
        </w:rPr>
        <w:t>to deliver those services or supplies to others</w:t>
      </w:r>
      <w:r w:rsidRPr="004E2D33">
        <w:rPr>
          <w:rFonts w:cs="Arial"/>
          <w:sz w:val="24"/>
          <w:szCs w:val="24"/>
        </w:rPr>
        <w:t>, such as . . . supplies . . .</w:t>
      </w:r>
      <w:r w:rsidRPr="004E2D33">
        <w:rPr>
          <w:rFonts w:cs="Arial"/>
          <w:b/>
          <w:bCs/>
          <w:sz w:val="24"/>
          <w:szCs w:val="24"/>
          <w:u w:val="single"/>
        </w:rPr>
        <w:t>and products necessary to maintain the safety, sanitation, and essential operation of residences</w:t>
      </w:r>
      <w:r w:rsidRPr="004E2D33">
        <w:rPr>
          <w:rFonts w:cs="Arial"/>
          <w:sz w:val="24"/>
          <w:szCs w:val="24"/>
        </w:rPr>
        <w:t xml:space="preserve"> (emphasis added).”  </w:t>
      </w:r>
    </w:p>
    <w:p w14:paraId="4968CD7B" w14:textId="7F603C8E" w:rsidR="00843DA6" w:rsidRPr="004E2D33" w:rsidRDefault="00843DA6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 xml:space="preserve">Section 6(f) of the Order provides that “Essential Business” means </w:t>
      </w:r>
      <w:proofErr w:type="gramStart"/>
      <w:r w:rsidRPr="004E2D33">
        <w:rPr>
          <w:rFonts w:cs="Arial"/>
          <w:sz w:val="24"/>
          <w:szCs w:val="24"/>
        </w:rPr>
        <w:t>all of</w:t>
      </w:r>
      <w:proofErr w:type="gramEnd"/>
      <w:r w:rsidRPr="004E2D33">
        <w:rPr>
          <w:rFonts w:cs="Arial"/>
          <w:sz w:val="24"/>
          <w:szCs w:val="24"/>
        </w:rPr>
        <w:t xml:space="preserve"> the items listed below.  </w:t>
      </w:r>
    </w:p>
    <w:p w14:paraId="7EB457A9" w14:textId="6E350ED5" w:rsidR="00843DA6" w:rsidRPr="004E2D33" w:rsidRDefault="00843DA6" w:rsidP="00F360A1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4E2D33">
        <w:rPr>
          <w:rFonts w:cs="Arial"/>
          <w:sz w:val="24"/>
          <w:szCs w:val="24"/>
        </w:rPr>
        <w:t>Section 6(f)(x)(v)(iii) of the Order entitled Residential Facilities and Shelters provides that “</w:t>
      </w:r>
      <w:r w:rsidRPr="004E2D33">
        <w:rPr>
          <w:rFonts w:cs="Arial"/>
          <w:b/>
          <w:bCs/>
          <w:sz w:val="24"/>
          <w:szCs w:val="24"/>
          <w:u w:val="single"/>
        </w:rPr>
        <w:t>Residential facilities</w:t>
      </w:r>
      <w:r w:rsidRPr="004E2D33">
        <w:rPr>
          <w:rFonts w:cs="Arial"/>
          <w:sz w:val="24"/>
          <w:szCs w:val="24"/>
        </w:rPr>
        <w:t xml:space="preserve"> and shelters for seniors, adults, children, and animals (emphasis added).”</w:t>
      </w:r>
    </w:p>
    <w:p w14:paraId="0F187ADA" w14:textId="77777777" w:rsidR="00740B1D" w:rsidRDefault="00740B1D" w:rsidP="00C37F3C">
      <w:pPr>
        <w:spacing w:after="60"/>
        <w:jc w:val="both"/>
        <w:rPr>
          <w:rFonts w:cs="Arial"/>
          <w:sz w:val="24"/>
          <w:szCs w:val="24"/>
        </w:rPr>
      </w:pPr>
    </w:p>
    <w:p w14:paraId="474A41F0" w14:textId="77777777" w:rsidR="000241C3" w:rsidRDefault="00BF02DF" w:rsidP="00DC0150">
      <w:pPr>
        <w:spacing w:after="6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Taken together, the </w:t>
      </w:r>
      <w:r w:rsidR="00DC0150">
        <w:rPr>
          <w:rFonts w:cs="Arial"/>
          <w:sz w:val="24"/>
          <w:szCs w:val="24"/>
        </w:rPr>
        <w:t>above-</w:t>
      </w:r>
      <w:r>
        <w:rPr>
          <w:rFonts w:cs="Arial"/>
          <w:sz w:val="24"/>
          <w:szCs w:val="24"/>
        </w:rPr>
        <w:t>quoted language from the Order above illustrates that employees in all areas of property management are ex</w:t>
      </w:r>
      <w:r w:rsidR="00740B1D">
        <w:rPr>
          <w:rFonts w:cs="Arial"/>
          <w:sz w:val="24"/>
          <w:szCs w:val="24"/>
        </w:rPr>
        <w:t>empt</w:t>
      </w:r>
      <w:r>
        <w:rPr>
          <w:rFonts w:cs="Arial"/>
          <w:sz w:val="24"/>
          <w:szCs w:val="24"/>
        </w:rPr>
        <w:t xml:space="preserve"> </w:t>
      </w:r>
      <w:r w:rsidR="00C37F3C">
        <w:rPr>
          <w:rFonts w:cs="Arial"/>
          <w:sz w:val="24"/>
          <w:szCs w:val="24"/>
        </w:rPr>
        <w:t>from</w:t>
      </w:r>
      <w:r>
        <w:rPr>
          <w:rFonts w:cs="Arial"/>
          <w:sz w:val="24"/>
          <w:szCs w:val="24"/>
        </w:rPr>
        <w:t xml:space="preserve"> the Order.  </w:t>
      </w:r>
    </w:p>
    <w:p w14:paraId="04845AF2" w14:textId="77777777" w:rsidR="000241C3" w:rsidRDefault="000241C3" w:rsidP="00DC0150">
      <w:pPr>
        <w:spacing w:after="60"/>
        <w:ind w:firstLine="720"/>
        <w:jc w:val="both"/>
        <w:rPr>
          <w:rFonts w:cs="Arial"/>
          <w:sz w:val="24"/>
          <w:szCs w:val="24"/>
        </w:rPr>
      </w:pPr>
    </w:p>
    <w:p w14:paraId="76001810" w14:textId="06D06A22" w:rsidR="003D5DCF" w:rsidRDefault="003D5DCF" w:rsidP="00DC0150">
      <w:pPr>
        <w:spacing w:after="60"/>
        <w:ind w:firstLine="720"/>
        <w:jc w:val="both"/>
        <w:rPr>
          <w:rFonts w:cs="Arial"/>
          <w:sz w:val="24"/>
          <w:szCs w:val="24"/>
        </w:rPr>
      </w:pPr>
      <w:r w:rsidRPr="003D5DCF">
        <w:rPr>
          <w:rFonts w:cs="Arial"/>
          <w:sz w:val="24"/>
          <w:szCs w:val="24"/>
        </w:rPr>
        <w:t>We hereby certify that the person holding this certification</w:t>
      </w:r>
      <w:r>
        <w:rPr>
          <w:rFonts w:cs="Arial"/>
          <w:sz w:val="24"/>
          <w:szCs w:val="24"/>
        </w:rPr>
        <w:t xml:space="preserve"> is </w:t>
      </w:r>
      <w:r w:rsidR="00740B1D">
        <w:rPr>
          <w:rFonts w:cs="Arial"/>
          <w:sz w:val="24"/>
          <w:szCs w:val="24"/>
        </w:rPr>
        <w:t xml:space="preserve">a property management employee and therefore </w:t>
      </w:r>
      <w:r>
        <w:rPr>
          <w:rFonts w:cs="Arial"/>
          <w:sz w:val="24"/>
          <w:szCs w:val="24"/>
        </w:rPr>
        <w:t>exempt from the</w:t>
      </w:r>
      <w:r w:rsidRPr="003D5DCF">
        <w:rPr>
          <w:rFonts w:cs="Arial"/>
          <w:sz w:val="24"/>
          <w:szCs w:val="24"/>
        </w:rPr>
        <w:t xml:space="preserve"> “STAY HOME</w:t>
      </w:r>
      <w:r w:rsidR="004E2D33">
        <w:rPr>
          <w:rFonts w:cs="Arial"/>
          <w:sz w:val="24"/>
          <w:szCs w:val="24"/>
        </w:rPr>
        <w:t xml:space="preserve"> -</w:t>
      </w:r>
      <w:r w:rsidRPr="003D5DCF">
        <w:rPr>
          <w:rFonts w:cs="Arial"/>
          <w:sz w:val="24"/>
          <w:szCs w:val="24"/>
        </w:rPr>
        <w:t xml:space="preserve"> WORK SAFE” ORDER</w:t>
      </w:r>
      <w:r>
        <w:rPr>
          <w:rFonts w:cs="Arial"/>
          <w:sz w:val="24"/>
          <w:szCs w:val="24"/>
        </w:rPr>
        <w:t>. Their job function</w:t>
      </w:r>
      <w:r w:rsidR="007E5B7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7E5B70">
        <w:rPr>
          <w:rFonts w:cs="Arial"/>
          <w:sz w:val="24"/>
          <w:szCs w:val="24"/>
        </w:rPr>
        <w:t>have</w:t>
      </w:r>
      <w:r>
        <w:rPr>
          <w:rFonts w:cs="Arial"/>
          <w:sz w:val="24"/>
          <w:szCs w:val="24"/>
        </w:rPr>
        <w:t xml:space="preserve"> been deemed essential in the </w:t>
      </w:r>
      <w:r w:rsidR="006B092A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rder, </w:t>
      </w:r>
      <w:r w:rsidR="00BF02DF">
        <w:rPr>
          <w:rFonts w:cs="Arial"/>
          <w:sz w:val="24"/>
          <w:szCs w:val="24"/>
        </w:rPr>
        <w:t xml:space="preserve">which </w:t>
      </w:r>
      <w:r>
        <w:rPr>
          <w:rFonts w:cs="Arial"/>
          <w:sz w:val="24"/>
          <w:szCs w:val="24"/>
        </w:rPr>
        <w:t>includ</w:t>
      </w:r>
      <w:r w:rsidR="00BF02DF">
        <w:rPr>
          <w:rFonts w:cs="Arial"/>
          <w:sz w:val="24"/>
          <w:szCs w:val="24"/>
        </w:rPr>
        <w:t>e</w:t>
      </w:r>
      <w:r w:rsidR="007E5B7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but </w:t>
      </w:r>
      <w:r w:rsidR="00BF02DF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>not limited to:</w:t>
      </w:r>
    </w:p>
    <w:p w14:paraId="6DD14302" w14:textId="72AC8EBA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Providing</w:t>
      </w:r>
      <w:r w:rsidR="003D5DCF">
        <w:rPr>
          <w:rFonts w:cs="Arial"/>
          <w:sz w:val="24"/>
          <w:szCs w:val="24"/>
        </w:rPr>
        <w:t xml:space="preserve"> </w:t>
      </w:r>
      <w:r w:rsidR="004E2D33">
        <w:rPr>
          <w:rFonts w:cs="Arial"/>
          <w:sz w:val="24"/>
          <w:szCs w:val="24"/>
        </w:rPr>
        <w:t xml:space="preserve">essential business </w:t>
      </w:r>
      <w:r w:rsidR="003D5DCF">
        <w:rPr>
          <w:rFonts w:cs="Arial"/>
          <w:sz w:val="24"/>
          <w:szCs w:val="24"/>
        </w:rPr>
        <w:t xml:space="preserve">services to maintain the operation of </w:t>
      </w:r>
      <w:proofErr w:type="gramStart"/>
      <w:r w:rsidR="004E2D33">
        <w:rPr>
          <w:rFonts w:cs="Arial"/>
          <w:sz w:val="24"/>
          <w:szCs w:val="24"/>
        </w:rPr>
        <w:t>shelter</w:t>
      </w:r>
      <w:r w:rsidR="003D5DCF">
        <w:rPr>
          <w:rFonts w:cs="Arial"/>
          <w:sz w:val="24"/>
          <w:szCs w:val="24"/>
        </w:rPr>
        <w:t>;</w:t>
      </w:r>
      <w:proofErr w:type="gramEnd"/>
    </w:p>
    <w:p w14:paraId="25A4E791" w14:textId="3DC0ED15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Being</w:t>
      </w:r>
      <w:r w:rsidR="003D5DCF">
        <w:rPr>
          <w:rFonts w:cs="Arial"/>
          <w:sz w:val="24"/>
          <w:szCs w:val="24"/>
        </w:rPr>
        <w:t xml:space="preserve"> part of o</w:t>
      </w:r>
      <w:r w:rsidR="003D5DCF" w:rsidRPr="003D5DCF">
        <w:rPr>
          <w:rFonts w:cs="Arial"/>
          <w:sz w:val="24"/>
          <w:szCs w:val="24"/>
        </w:rPr>
        <w:t xml:space="preserve">perations necessary to </w:t>
      </w:r>
      <w:r w:rsidR="004E2D33">
        <w:rPr>
          <w:rFonts w:cs="Arial"/>
          <w:sz w:val="24"/>
          <w:szCs w:val="24"/>
        </w:rPr>
        <w:t xml:space="preserve">obtain supplies to </w:t>
      </w:r>
      <w:r w:rsidR="003D5DCF" w:rsidRPr="003D5DCF">
        <w:rPr>
          <w:rFonts w:cs="Arial"/>
          <w:sz w:val="24"/>
          <w:szCs w:val="24"/>
        </w:rPr>
        <w:t xml:space="preserve">maintain </w:t>
      </w:r>
      <w:r w:rsidR="004E2D33">
        <w:rPr>
          <w:rFonts w:cs="Arial"/>
          <w:sz w:val="24"/>
          <w:szCs w:val="24"/>
        </w:rPr>
        <w:t xml:space="preserve">safety, sanitation, and essential operation </w:t>
      </w:r>
      <w:r w:rsidR="003D5DCF" w:rsidRPr="003D5DCF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>residences</w:t>
      </w:r>
      <w:r w:rsidR="003D5DCF">
        <w:rPr>
          <w:rFonts w:cs="Arial"/>
          <w:sz w:val="24"/>
          <w:szCs w:val="24"/>
        </w:rPr>
        <w:t>;</w:t>
      </w:r>
      <w:r w:rsidR="00740B1D">
        <w:rPr>
          <w:rFonts w:cs="Arial"/>
          <w:sz w:val="24"/>
          <w:szCs w:val="24"/>
        </w:rPr>
        <w:t xml:space="preserve"> and </w:t>
      </w:r>
    </w:p>
    <w:p w14:paraId="5DD059A8" w14:textId="21A931C9" w:rsidR="003D5DCF" w:rsidRDefault="007E5B70" w:rsidP="002C6FE2">
      <w:pPr>
        <w:numPr>
          <w:ilvl w:val="0"/>
          <w:numId w:val="1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Involvement </w:t>
      </w:r>
      <w:r w:rsidR="003D5DCF">
        <w:rPr>
          <w:rFonts w:cs="Arial"/>
          <w:sz w:val="24"/>
          <w:szCs w:val="24"/>
        </w:rPr>
        <w:t xml:space="preserve">in </w:t>
      </w:r>
      <w:r w:rsidR="004E2D33">
        <w:rPr>
          <w:rFonts w:cs="Arial"/>
          <w:sz w:val="24"/>
          <w:szCs w:val="24"/>
        </w:rPr>
        <w:t>the operations of residential facilities.</w:t>
      </w:r>
      <w:r w:rsidR="003D5DCF">
        <w:rPr>
          <w:rFonts w:cs="Arial"/>
          <w:sz w:val="24"/>
          <w:szCs w:val="24"/>
        </w:rPr>
        <w:t xml:space="preserve"> </w:t>
      </w:r>
    </w:p>
    <w:p w14:paraId="1046ADBB" w14:textId="77777777" w:rsidR="00740B1D" w:rsidRDefault="00740B1D" w:rsidP="002C6FE2">
      <w:pPr>
        <w:spacing w:after="60"/>
        <w:jc w:val="both"/>
        <w:rPr>
          <w:rFonts w:cs="Arial"/>
          <w:sz w:val="24"/>
          <w:szCs w:val="24"/>
        </w:rPr>
      </w:pPr>
      <w:bookmarkStart w:id="1" w:name="_GoBack"/>
      <w:bookmarkEnd w:id="1"/>
    </w:p>
    <w:p w14:paraId="31569349" w14:textId="28EDD03E" w:rsidR="006B092A" w:rsidRDefault="003D5DCF" w:rsidP="00740B1D">
      <w:pPr>
        <w:spacing w:after="6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Order has </w:t>
      </w:r>
      <w:r w:rsidR="006B092A">
        <w:rPr>
          <w:rFonts w:cs="Arial"/>
          <w:sz w:val="24"/>
          <w:szCs w:val="24"/>
        </w:rPr>
        <w:t>exempted</w:t>
      </w:r>
      <w:r w:rsidR="006B092A" w:rsidRPr="003D5DCF">
        <w:rPr>
          <w:rFonts w:cs="Arial"/>
          <w:sz w:val="24"/>
          <w:szCs w:val="24"/>
        </w:rPr>
        <w:t xml:space="preserve"> </w:t>
      </w:r>
      <w:r w:rsidR="006B092A">
        <w:rPr>
          <w:rFonts w:cs="Arial"/>
          <w:sz w:val="24"/>
          <w:szCs w:val="24"/>
        </w:rPr>
        <w:t>a</w:t>
      </w:r>
      <w:r w:rsidR="008576F6" w:rsidRPr="003D5DCF">
        <w:rPr>
          <w:rFonts w:cs="Arial"/>
          <w:sz w:val="24"/>
          <w:szCs w:val="24"/>
        </w:rPr>
        <w:t xml:space="preserve">ll </w:t>
      </w:r>
      <w:r w:rsidR="00C37F3C">
        <w:rPr>
          <w:rFonts w:cs="Arial"/>
          <w:sz w:val="24"/>
          <w:szCs w:val="24"/>
        </w:rPr>
        <w:t>residential facilities</w:t>
      </w:r>
      <w:r w:rsidR="00EC23F2">
        <w:rPr>
          <w:rFonts w:cs="Arial"/>
          <w:sz w:val="24"/>
          <w:szCs w:val="24"/>
        </w:rPr>
        <w:t xml:space="preserve"> operation</w:t>
      </w:r>
      <w:r w:rsidR="0027781C">
        <w:rPr>
          <w:rFonts w:cs="Arial"/>
          <w:sz w:val="24"/>
          <w:szCs w:val="24"/>
        </w:rPr>
        <w:t>s</w:t>
      </w:r>
      <w:r w:rsidR="006B092A">
        <w:rPr>
          <w:rFonts w:cs="Arial"/>
          <w:sz w:val="24"/>
          <w:szCs w:val="24"/>
        </w:rPr>
        <w:t xml:space="preserve"> and the personnel needed to provide th</w:t>
      </w:r>
      <w:r w:rsidR="00C37F3C">
        <w:rPr>
          <w:rFonts w:cs="Arial"/>
          <w:sz w:val="24"/>
          <w:szCs w:val="24"/>
        </w:rPr>
        <w:t>o</w:t>
      </w:r>
      <w:r w:rsidR="006B092A">
        <w:rPr>
          <w:rFonts w:cs="Arial"/>
          <w:sz w:val="24"/>
          <w:szCs w:val="24"/>
        </w:rPr>
        <w:t>se services</w:t>
      </w:r>
      <w:r w:rsidR="005F67B9">
        <w:rPr>
          <w:rFonts w:cs="Arial"/>
          <w:sz w:val="24"/>
          <w:szCs w:val="24"/>
        </w:rPr>
        <w:t>.</w:t>
      </w:r>
      <w:r w:rsidR="008576F6">
        <w:rPr>
          <w:rFonts w:cs="Arial"/>
          <w:sz w:val="24"/>
          <w:szCs w:val="24"/>
        </w:rPr>
        <w:t xml:space="preserve"> </w:t>
      </w:r>
      <w:r w:rsidR="006B092A">
        <w:rPr>
          <w:rFonts w:cs="Arial"/>
          <w:sz w:val="24"/>
          <w:szCs w:val="24"/>
        </w:rPr>
        <w:t xml:space="preserve">We hereby certify that the person holding this Certification is exempt from the </w:t>
      </w:r>
      <w:r w:rsidR="0027781C">
        <w:rPr>
          <w:rFonts w:cs="Arial"/>
          <w:sz w:val="24"/>
          <w:szCs w:val="24"/>
        </w:rPr>
        <w:t>O</w:t>
      </w:r>
      <w:r w:rsidR="006B092A">
        <w:rPr>
          <w:rFonts w:cs="Arial"/>
          <w:sz w:val="24"/>
          <w:szCs w:val="24"/>
        </w:rPr>
        <w:t>rder while performing their duties.</w:t>
      </w:r>
      <w:r w:rsidR="002C6FE2">
        <w:rPr>
          <w:rFonts w:cs="Arial"/>
          <w:sz w:val="24"/>
          <w:szCs w:val="24"/>
        </w:rPr>
        <w:t xml:space="preserve">  </w:t>
      </w:r>
      <w:r w:rsidR="006B092A">
        <w:rPr>
          <w:rFonts w:cs="Arial"/>
          <w:sz w:val="24"/>
          <w:szCs w:val="24"/>
        </w:rPr>
        <w:t xml:space="preserve">If you have any questions, please call </w:t>
      </w:r>
      <w:r w:rsidR="001B1B64">
        <w:rPr>
          <w:rFonts w:cs="Arial"/>
          <w:sz w:val="24"/>
          <w:szCs w:val="24"/>
        </w:rPr>
        <w:t>_________________________.</w:t>
      </w:r>
    </w:p>
    <w:p w14:paraId="35C3E1F1" w14:textId="77777777" w:rsidR="006B092A" w:rsidRDefault="006B092A" w:rsidP="006B092A">
      <w:pPr>
        <w:rPr>
          <w:rFonts w:cs="Arial"/>
          <w:sz w:val="24"/>
          <w:szCs w:val="24"/>
        </w:rPr>
      </w:pPr>
    </w:p>
    <w:p w14:paraId="7B73FC78" w14:textId="52D0F7EB" w:rsidR="009A5C1D" w:rsidRDefault="006B092A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You,</w:t>
      </w:r>
    </w:p>
    <w:p w14:paraId="624356B6" w14:textId="198A595D" w:rsidR="006B092A" w:rsidRDefault="00DB712D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COMPANY NAME</w:t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</w:r>
      <w:r w:rsidR="001E194B">
        <w:rPr>
          <w:rFonts w:cs="Arial"/>
          <w:sz w:val="24"/>
          <w:szCs w:val="24"/>
        </w:rPr>
        <w:tab/>
        <w:t>DATED:   March ____, 2020</w:t>
      </w:r>
    </w:p>
    <w:p w14:paraId="110F1912" w14:textId="77777777" w:rsidR="006B092A" w:rsidRDefault="006B092A" w:rsidP="006B092A">
      <w:pPr>
        <w:rPr>
          <w:rFonts w:cs="Arial"/>
          <w:sz w:val="24"/>
          <w:szCs w:val="24"/>
        </w:rPr>
      </w:pPr>
    </w:p>
    <w:p w14:paraId="76CC39E0" w14:textId="0B4191CC" w:rsidR="006B092A" w:rsidRDefault="006B092A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</w:t>
      </w:r>
    </w:p>
    <w:p w14:paraId="6D82F2CF" w14:textId="57843037" w:rsidR="006B092A" w:rsidRPr="00CE24E2" w:rsidRDefault="00DB712D" w:rsidP="006B092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Authorized Name, Title</w:t>
      </w:r>
    </w:p>
    <w:sectPr w:rsidR="006B092A" w:rsidRPr="00CE24E2" w:rsidSect="006B092A">
      <w:headerReference w:type="default" r:id="rId7"/>
      <w:footerReference w:type="default" r:id="rId8"/>
      <w:footerReference w:type="first" r:id="rId9"/>
      <w:footnotePr>
        <w:numRestart w:val="eachPage"/>
      </w:footnotePr>
      <w:pgSz w:w="12240" w:h="15840"/>
      <w:pgMar w:top="810" w:right="1080" w:bottom="450" w:left="108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AC53" w14:textId="77777777" w:rsidR="00FA54DF" w:rsidRDefault="00FA54DF">
      <w:r>
        <w:separator/>
      </w:r>
    </w:p>
  </w:endnote>
  <w:endnote w:type="continuationSeparator" w:id="0">
    <w:p w14:paraId="6ED2A7D2" w14:textId="77777777" w:rsidR="00FA54DF" w:rsidRDefault="00FA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12B5" w14:textId="77777777" w:rsidR="009A5C1D" w:rsidRDefault="009A5C1D">
    <w:pPr>
      <w:pStyle w:val="Footer"/>
    </w:pPr>
    <w:r>
      <w:t>01/04/99</w:t>
    </w:r>
    <w:r>
      <w:tab/>
      <w:t>Confidential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7FFD" w14:textId="1D9814C0" w:rsidR="009A5C1D" w:rsidRDefault="009A5C1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CD19" w14:textId="77777777" w:rsidR="00FA54DF" w:rsidRDefault="00FA54DF">
      <w:r>
        <w:separator/>
      </w:r>
    </w:p>
  </w:footnote>
  <w:footnote w:type="continuationSeparator" w:id="0">
    <w:p w14:paraId="545F0DAA" w14:textId="77777777" w:rsidR="00FA54DF" w:rsidRDefault="00FA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5128" w14:textId="77777777" w:rsidR="009A5C1D" w:rsidRDefault="009A5C1D">
    <w:pPr>
      <w:pStyle w:val="Header"/>
    </w:pPr>
    <w:r>
      <w:tab/>
      <w:t>Interoffice Memo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92AC2"/>
    <w:multiLevelType w:val="hybridMultilevel"/>
    <w:tmpl w:val="FB8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2"/>
    <w:rsid w:val="000241C3"/>
    <w:rsid w:val="000B2AC1"/>
    <w:rsid w:val="001B1B64"/>
    <w:rsid w:val="001E194B"/>
    <w:rsid w:val="001F53BB"/>
    <w:rsid w:val="00215D67"/>
    <w:rsid w:val="0022748F"/>
    <w:rsid w:val="00231A3F"/>
    <w:rsid w:val="00255724"/>
    <w:rsid w:val="0027781C"/>
    <w:rsid w:val="00286B60"/>
    <w:rsid w:val="002B4D9E"/>
    <w:rsid w:val="002C6FE2"/>
    <w:rsid w:val="002F186E"/>
    <w:rsid w:val="003D5DCF"/>
    <w:rsid w:val="004B70B8"/>
    <w:rsid w:val="004E2D33"/>
    <w:rsid w:val="005F67B9"/>
    <w:rsid w:val="006243B6"/>
    <w:rsid w:val="006B092A"/>
    <w:rsid w:val="00740B1D"/>
    <w:rsid w:val="007D54C8"/>
    <w:rsid w:val="007E5B70"/>
    <w:rsid w:val="00843DA6"/>
    <w:rsid w:val="008576F6"/>
    <w:rsid w:val="009A5C1D"/>
    <w:rsid w:val="00A7538B"/>
    <w:rsid w:val="00BF02DF"/>
    <w:rsid w:val="00C37F3C"/>
    <w:rsid w:val="00CA26F3"/>
    <w:rsid w:val="00CE13BE"/>
    <w:rsid w:val="00CE24E2"/>
    <w:rsid w:val="00D67F7B"/>
    <w:rsid w:val="00DB712D"/>
    <w:rsid w:val="00DC0150"/>
    <w:rsid w:val="00DE0F10"/>
    <w:rsid w:val="00EC23F2"/>
    <w:rsid w:val="00F33545"/>
    <w:rsid w:val="00F360A1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D1C5B8"/>
  <w15:chartTrackingRefBased/>
  <w15:docId w15:val="{2A603E07-5C86-4635-84BB-0B543AD5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 w:line="200" w:lineRule="atLeast"/>
      <w:outlineLvl w:val="0"/>
    </w:pPr>
    <w:rPr>
      <w:sz w:val="22"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</w:style>
  <w:style w:type="paragraph" w:styleId="Heading3">
    <w:name w:val="heading 3"/>
    <w:basedOn w:val="HeadingBase"/>
    <w:next w:val="BodyText"/>
    <w:qFormat/>
    <w:pPr>
      <w:ind w:left="360"/>
      <w:outlineLvl w:val="2"/>
    </w:pPr>
    <w:rPr>
      <w:spacing w:val="-5"/>
    </w:rPr>
  </w:style>
  <w:style w:type="paragraph" w:styleId="Heading4">
    <w:name w:val="heading 4"/>
    <w:basedOn w:val="HeadingBase"/>
    <w:next w:val="BodyText"/>
    <w:qFormat/>
    <w:pPr>
      <w:ind w:left="720"/>
      <w:outlineLvl w:val="3"/>
    </w:pPr>
    <w:rPr>
      <w:spacing w:val="-2"/>
      <w:sz w:val="18"/>
    </w:rPr>
  </w:style>
  <w:style w:type="paragraph" w:styleId="Heading5">
    <w:name w:val="heading 5"/>
    <w:basedOn w:val="HeadingBase"/>
    <w:next w:val="BodyText"/>
    <w:qFormat/>
    <w:pPr>
      <w:ind w:left="1080"/>
      <w:outlineLvl w:val="4"/>
    </w:pPr>
    <w:rPr>
      <w:spacing w:val="-2"/>
      <w:sz w:val="18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spacing w:val="-4"/>
      <w:sz w:val="18"/>
    </w:rPr>
  </w:style>
  <w:style w:type="paragraph" w:styleId="Heading7">
    <w:name w:val="heading 7"/>
    <w:basedOn w:val="HeadingBase"/>
    <w:next w:val="BodyText"/>
    <w:qFormat/>
    <w:pPr>
      <w:ind w:left="1800"/>
      <w:outlineLvl w:val="6"/>
    </w:pPr>
    <w:rPr>
      <w:spacing w:val="-4"/>
      <w:sz w:val="18"/>
    </w:rPr>
  </w:style>
  <w:style w:type="paragraph" w:styleId="Heading8">
    <w:name w:val="heading 8"/>
    <w:basedOn w:val="HeadingBase"/>
    <w:next w:val="BodyText"/>
    <w:qFormat/>
    <w:pPr>
      <w:ind w:left="2160"/>
      <w:outlineLvl w:val="7"/>
    </w:pPr>
    <w:rPr>
      <w:spacing w:val="-4"/>
      <w:sz w:val="18"/>
    </w:rPr>
  </w:style>
  <w:style w:type="paragraph" w:styleId="Heading9">
    <w:name w:val="heading 9"/>
    <w:basedOn w:val="HeadingBase"/>
    <w:next w:val="BodyText"/>
    <w:qFormat/>
    <w:pPr>
      <w:ind w:left="2520"/>
      <w:outlineLvl w:val="8"/>
    </w:pPr>
    <w:rPr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MessageHeaderFirst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18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Closing">
    <w:name w:val="Closing"/>
    <w:basedOn w:val="Normal"/>
    <w:pPr>
      <w:keepNext/>
      <w:spacing w:line="220" w:lineRule="atLeast"/>
    </w:pPr>
  </w:style>
  <w:style w:type="paragraph" w:styleId="CommentText">
    <w:name w:val="annotation text"/>
    <w:basedOn w:val="FootnoteBase"/>
    <w:semiHidden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ReturnAddress"/>
    <w:pPr>
      <w:framePr w:w="3552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Number4">
    <w:name w:val="List Number 4"/>
    <w:basedOn w:val="ListNumber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Let-Fax-Memo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A79C1111AC48B10F9C1583CB78DF" ma:contentTypeVersion="12" ma:contentTypeDescription="Create a new document." ma:contentTypeScope="" ma:versionID="d4d3c90bdbfd7d854e7928949d3cc7e1">
  <xsd:schema xmlns:xsd="http://www.w3.org/2001/XMLSchema" xmlns:xs="http://www.w3.org/2001/XMLSchema" xmlns:p="http://schemas.microsoft.com/office/2006/metadata/properties" xmlns:ns2="c02edcc0-cb64-4ba2-af8e-a7487d0bf7c7" xmlns:ns3="5f207963-f958-4998-a44b-f5009fb97e0c" targetNamespace="http://schemas.microsoft.com/office/2006/metadata/properties" ma:root="true" ma:fieldsID="dc34de770810944125d2b97f3971256b" ns2:_="" ns3:_="">
    <xsd:import namespace="c02edcc0-cb64-4ba2-af8e-a7487d0bf7c7"/>
    <xsd:import namespace="5f207963-f958-4998-a44b-f5009fb97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dcc0-cb64-4ba2-af8e-a7487d0b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7963-f958-4998-a44b-f5009fb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94329-C3B5-4ABC-9093-AF7F7129ABBB}"/>
</file>

<file path=customXml/itemProps2.xml><?xml version="1.0" encoding="utf-8"?>
<ds:datastoreItem xmlns:ds="http://schemas.openxmlformats.org/officeDocument/2006/customXml" ds:itemID="{7F88B476-BA3E-4F26-8122-B54E327D3C2A}"/>
</file>

<file path=customXml/itemProps3.xml><?xml version="1.0" encoding="utf-8"?>
<ds:datastoreItem xmlns:ds="http://schemas.openxmlformats.org/officeDocument/2006/customXml" ds:itemID="{4C504CCE-4AFE-4376-96F1-80A3294E971A}"/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443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subject/>
  <dc:creator>Marc Ross</dc:creator>
  <cp:keywords/>
  <dc:description/>
  <cp:lastModifiedBy>Emily Blair</cp:lastModifiedBy>
  <cp:revision>2</cp:revision>
  <cp:lastPrinted>1900-01-01T06:00:00Z</cp:lastPrinted>
  <dcterms:created xsi:type="dcterms:W3CDTF">2020-03-25T12:18:00Z</dcterms:created>
  <dcterms:modified xsi:type="dcterms:W3CDTF">2020-03-25T12:18:00Z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0x010100FC3FA79C1111AC48B10F9C1583CB78DF</vt:lpwstr>
  </property>
</Properties>
</file>